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BA4CEA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81B6E4" wp14:editId="4B522DAE">
                <wp:simplePos x="0" y="0"/>
                <wp:positionH relativeFrom="page">
                  <wp:posOffset>4805916</wp:posOffset>
                </wp:positionH>
                <wp:positionV relativeFrom="page">
                  <wp:posOffset>2264735</wp:posOffset>
                </wp:positionV>
                <wp:extent cx="2519355" cy="274320"/>
                <wp:effectExtent l="0" t="0" r="1460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3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4CE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BA4CEA">
                              <w:rPr>
                                <w:szCs w:val="28"/>
                                <w:lang w:val="ru-RU"/>
                              </w:rPr>
                              <w:t>СЭД-2022-299-01-01-02-05С-36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4pt;margin-top:178.35pt;width:198.3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EPrwIAAKk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" filled="f" stroked="f">
                <v:textbox inset="0,0,0,0">
                  <w:txbxContent>
                    <w:p w:rsidR="00BA0ED9" w:rsidRDefault="00BA4CE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BA4CEA">
                        <w:rPr>
                          <w:szCs w:val="28"/>
                          <w:lang w:val="ru-RU"/>
                        </w:rPr>
                        <w:t>СЭД-2022-299-01-01-02-05С-36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198B81" wp14:editId="6509B56B">
                <wp:simplePos x="0" y="0"/>
                <wp:positionH relativeFrom="page">
                  <wp:posOffset>925033</wp:posOffset>
                </wp:positionH>
                <wp:positionV relativeFrom="page">
                  <wp:posOffset>2913320</wp:posOffset>
                </wp:positionV>
                <wp:extent cx="2862469" cy="1881963"/>
                <wp:effectExtent l="0" t="0" r="14605" b="444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469" cy="1881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FC5" w:rsidRDefault="00B8721D" w:rsidP="00F471D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</w:t>
                            </w:r>
                            <w:r w:rsidR="001C36DA">
                              <w:rPr>
                                <w:b/>
                                <w:szCs w:val="28"/>
                              </w:rPr>
                              <w:t> </w:t>
                            </w:r>
                            <w:r w:rsidRPr="00CE29E8">
                              <w:rPr>
                                <w:b/>
                                <w:szCs w:val="28"/>
                              </w:rPr>
                              <w:t>предоставлении</w:t>
                            </w:r>
                            <w:r w:rsidR="001C36DA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</w:p>
                          <w:p w:rsidR="00F62FFA" w:rsidRDefault="00483799" w:rsidP="00F471D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83799">
                              <w:rPr>
                                <w:b/>
                                <w:szCs w:val="28"/>
                              </w:rPr>
                              <w:t>на отклонение от предельных параметров разрешенного строительства в</w:t>
                            </w:r>
                            <w:r w:rsidR="00183DB4">
                              <w:rPr>
                                <w:b/>
                                <w:szCs w:val="28"/>
                              </w:rPr>
                              <w:t xml:space="preserve"> отношении земельного участка с </w:t>
                            </w:r>
                            <w:r w:rsidRPr="00483799">
                              <w:rPr>
                                <w:b/>
                                <w:szCs w:val="28"/>
                              </w:rPr>
                              <w:t xml:space="preserve">кадастровым номером </w:t>
                            </w:r>
                            <w:r w:rsidR="005705BD" w:rsidRPr="005705BD">
                              <w:rPr>
                                <w:b/>
                                <w:szCs w:val="28"/>
                              </w:rPr>
                              <w:t>59:32:</w:t>
                            </w:r>
                            <w:r w:rsidR="003A7CB0">
                              <w:rPr>
                                <w:b/>
                                <w:szCs w:val="28"/>
                              </w:rPr>
                              <w:t>12</w:t>
                            </w:r>
                            <w:r w:rsidR="000448CF"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3A7CB0">
                              <w:rPr>
                                <w:b/>
                                <w:szCs w:val="28"/>
                              </w:rPr>
                              <w:t>0001</w:t>
                            </w:r>
                            <w:r w:rsidR="00285491"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0448CF">
                              <w:rPr>
                                <w:b/>
                                <w:szCs w:val="28"/>
                              </w:rPr>
                              <w:t>3623,</w:t>
                            </w:r>
                            <w:r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р-н, </w:t>
                            </w:r>
                            <w:r w:rsidR="003A7CB0">
                              <w:rPr>
                                <w:b/>
                                <w:szCs w:val="28"/>
                              </w:rPr>
                              <w:t>Лобановское</w:t>
                            </w:r>
                            <w:r w:rsidRPr="00483799">
                              <w:rPr>
                                <w:b/>
                                <w:szCs w:val="28"/>
                              </w:rPr>
                              <w:t xml:space="preserve"> с/п, </w:t>
                            </w:r>
                            <w:r w:rsidR="000448CF">
                              <w:rPr>
                                <w:b/>
                                <w:szCs w:val="28"/>
                              </w:rPr>
                              <w:t>п. Мулянка,</w:t>
                            </w:r>
                            <w:r w:rsidR="000448CF">
                              <w:rPr>
                                <w:b/>
                                <w:szCs w:val="28"/>
                              </w:rPr>
                              <w:br/>
                              <w:t>ул. Октябрьская</w:t>
                            </w:r>
                          </w:p>
                          <w:p w:rsidR="00F62FFA" w:rsidRDefault="00F62FFA" w:rsidP="00F471D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2.85pt;margin-top:229.4pt;width:225.4pt;height:148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rgisAIAALE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" filled="f" stroked="f">
                <v:textbox inset="0,0,0,0">
                  <w:txbxContent>
                    <w:p w:rsidR="00630FC5" w:rsidRDefault="00B8721D" w:rsidP="00F471D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CE29E8">
                        <w:rPr>
                          <w:b/>
                          <w:szCs w:val="28"/>
                        </w:rPr>
                        <w:t>по проекту решения о</w:t>
                      </w:r>
                      <w:r w:rsidR="001C36DA">
                        <w:rPr>
                          <w:b/>
                          <w:szCs w:val="28"/>
                        </w:rPr>
                        <w:t> </w:t>
                      </w:r>
                      <w:r w:rsidRPr="00CE29E8">
                        <w:rPr>
                          <w:b/>
                          <w:szCs w:val="28"/>
                        </w:rPr>
                        <w:t>предоставлении</w:t>
                      </w:r>
                      <w:r w:rsidR="001C36DA">
                        <w:rPr>
                          <w:b/>
                          <w:szCs w:val="28"/>
                        </w:rPr>
                        <w:t xml:space="preserve"> </w:t>
                      </w: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</w:p>
                    <w:p w:rsidR="00F62FFA" w:rsidRDefault="00483799" w:rsidP="00F471D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83799">
                        <w:rPr>
                          <w:b/>
                          <w:szCs w:val="28"/>
                        </w:rPr>
                        <w:t>на отклонение от предельных параметров разрешенного строительства в</w:t>
                      </w:r>
                      <w:r w:rsidR="00183DB4">
                        <w:rPr>
                          <w:b/>
                          <w:szCs w:val="28"/>
                        </w:rPr>
                        <w:t xml:space="preserve"> отношении земельного участка с </w:t>
                      </w:r>
                      <w:r w:rsidRPr="00483799">
                        <w:rPr>
                          <w:b/>
                          <w:szCs w:val="28"/>
                        </w:rPr>
                        <w:t xml:space="preserve">кадастровым номером </w:t>
                      </w:r>
                      <w:r w:rsidR="005705BD" w:rsidRPr="005705BD">
                        <w:rPr>
                          <w:b/>
                          <w:szCs w:val="28"/>
                        </w:rPr>
                        <w:t>59:32:</w:t>
                      </w:r>
                      <w:r w:rsidR="003A7CB0">
                        <w:rPr>
                          <w:b/>
                          <w:szCs w:val="28"/>
                        </w:rPr>
                        <w:t>12</w:t>
                      </w:r>
                      <w:r w:rsidR="000448CF">
                        <w:rPr>
                          <w:b/>
                          <w:szCs w:val="28"/>
                        </w:rPr>
                        <w:t>2</w:t>
                      </w:r>
                      <w:r w:rsidR="003A7CB0">
                        <w:rPr>
                          <w:b/>
                          <w:szCs w:val="28"/>
                        </w:rPr>
                        <w:t>0001</w:t>
                      </w:r>
                      <w:r w:rsidR="00285491">
                        <w:rPr>
                          <w:b/>
                          <w:szCs w:val="28"/>
                        </w:rPr>
                        <w:t>:</w:t>
                      </w:r>
                      <w:r w:rsidR="000448CF">
                        <w:rPr>
                          <w:b/>
                          <w:szCs w:val="28"/>
                        </w:rPr>
                        <w:t>3623,</w:t>
                      </w:r>
                      <w:r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р-н, </w:t>
                      </w:r>
                      <w:r w:rsidR="003A7CB0">
                        <w:rPr>
                          <w:b/>
                          <w:szCs w:val="28"/>
                        </w:rPr>
                        <w:t>Лобановское</w:t>
                      </w:r>
                      <w:r w:rsidRPr="00483799">
                        <w:rPr>
                          <w:b/>
                          <w:szCs w:val="28"/>
                        </w:rPr>
                        <w:t xml:space="preserve"> с/п, </w:t>
                      </w:r>
                      <w:r w:rsidR="000448CF">
                        <w:rPr>
                          <w:b/>
                          <w:szCs w:val="28"/>
                        </w:rPr>
                        <w:t>п. Мулянка,</w:t>
                      </w:r>
                      <w:r w:rsidR="000448CF">
                        <w:rPr>
                          <w:b/>
                          <w:szCs w:val="28"/>
                        </w:rPr>
                        <w:br/>
                        <w:t>ул. Октябрьская</w:t>
                      </w:r>
                    </w:p>
                    <w:p w:rsidR="00F62FFA" w:rsidRDefault="00F62FFA" w:rsidP="00F471D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4CE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06.04.2022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BA4CE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06.04.2022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6D0393" w:rsidRDefault="006D0393" w:rsidP="001C36DA">
      <w:pPr>
        <w:keepNext/>
        <w:suppressAutoHyphens/>
        <w:spacing w:before="480" w:line="360" w:lineRule="exact"/>
        <w:ind w:right="-1" w:firstLine="709"/>
        <w:jc w:val="both"/>
        <w:outlineLvl w:val="0"/>
      </w:pPr>
    </w:p>
    <w:p w:rsidR="00B8721D" w:rsidRPr="00F3585D" w:rsidRDefault="00B8721D" w:rsidP="00630FC5">
      <w:pPr>
        <w:keepNext/>
        <w:suppressAutoHyphens/>
        <w:spacing w:before="480" w:line="380" w:lineRule="exact"/>
        <w:ind w:right="-1" w:firstLine="709"/>
        <w:jc w:val="both"/>
        <w:outlineLvl w:val="0"/>
      </w:pPr>
      <w:r w:rsidRPr="004B0851">
        <w:t>В соответствии с п</w:t>
      </w:r>
      <w:r w:rsidR="00630FC5">
        <w:t>унктом</w:t>
      </w:r>
      <w:r w:rsidRPr="004B0851">
        <w:t xml:space="preserve"> 20 ч</w:t>
      </w:r>
      <w:r w:rsidR="00630FC5">
        <w:t>асти</w:t>
      </w:r>
      <w:r w:rsidRPr="004B0851">
        <w:t xml:space="preserve"> 1, ч</w:t>
      </w:r>
      <w:r w:rsidR="00630FC5">
        <w:t>астью</w:t>
      </w:r>
      <w:r w:rsidRPr="004B0851">
        <w:t xml:space="preserve"> 4 ст</w:t>
      </w:r>
      <w:r w:rsidR="00630FC5">
        <w:t>атьи</w:t>
      </w:r>
      <w:r w:rsidRPr="004B0851">
        <w:t xml:space="preserve"> 14, </w:t>
      </w:r>
      <w:r w:rsidR="00630FC5">
        <w:t xml:space="preserve">со </w:t>
      </w:r>
      <w:r w:rsidRPr="004B0851">
        <w:t>ст</w:t>
      </w:r>
      <w:r w:rsidR="00630FC5">
        <w:t>атьей</w:t>
      </w:r>
      <w:r w:rsidRPr="004B0851">
        <w:t xml:space="preserve"> 28 Федерального закона от 06</w:t>
      </w:r>
      <w:r w:rsidR="00630FC5">
        <w:t xml:space="preserve"> октября </w:t>
      </w:r>
      <w:r w:rsidRPr="004B0851">
        <w:t>2003</w:t>
      </w:r>
      <w:r w:rsidR="00620275">
        <w:t xml:space="preserve"> </w:t>
      </w:r>
      <w:r w:rsidR="00630FC5">
        <w:t xml:space="preserve">г. </w:t>
      </w:r>
      <w:r w:rsidRPr="004B0851">
        <w:t>№ 131-ФЗ «Об общих принципах организации местного самоуправления в Российской Федерации», ст</w:t>
      </w:r>
      <w:r w:rsidR="00630FC5">
        <w:t>атьей</w:t>
      </w:r>
      <w:r w:rsidRPr="004B0851">
        <w:t xml:space="preserve"> 40 Градостроительного кодекса Российской Федерации, ст</w:t>
      </w:r>
      <w:r w:rsidR="00630FC5">
        <w:t>атьей</w:t>
      </w:r>
      <w:r w:rsidRPr="004B0851">
        <w:t xml:space="preserve"> 14 Устава муниципального образования «Пермский муниципальный район», </w:t>
      </w:r>
      <w:r w:rsidR="00630FC5">
        <w:t>с   </w:t>
      </w:r>
      <w:r w:rsidR="00763DF0" w:rsidRPr="00763DF0">
        <w:t>Положением об организации и проведении публичных слушаний, общественных обсуждений по вопросам градостроительной деятельности в</w:t>
      </w:r>
      <w:r w:rsidR="00630FC5">
        <w:t> </w:t>
      </w:r>
      <w:r w:rsidR="00763DF0" w:rsidRPr="00763DF0">
        <w:t>Пермском муниципальном районе Пермского края, утвержденным решением Земского Собрания Пермского муниципального района от 27</w:t>
      </w:r>
      <w:r w:rsidR="00630FC5">
        <w:t xml:space="preserve"> мая </w:t>
      </w:r>
      <w:r w:rsidR="00763DF0" w:rsidRPr="00763DF0">
        <w:t xml:space="preserve">2021 </w:t>
      </w:r>
      <w:r w:rsidR="00630FC5">
        <w:t xml:space="preserve">г. </w:t>
      </w:r>
      <w:r w:rsidR="00763DF0" w:rsidRPr="00763DF0">
        <w:t>№ 147</w:t>
      </w:r>
      <w:r w:rsidRPr="00F3585D">
        <w:t xml:space="preserve">, </w:t>
      </w:r>
      <w:r>
        <w:t xml:space="preserve">на основании </w:t>
      </w:r>
      <w:r w:rsidR="00483799">
        <w:t>заявления</w:t>
      </w:r>
      <w:r w:rsidR="00F62FFA">
        <w:t xml:space="preserve"> </w:t>
      </w:r>
      <w:r w:rsidR="00C72B92">
        <w:t>Ковалевской И.А.</w:t>
      </w:r>
      <w:r w:rsidR="003A7CB0">
        <w:t xml:space="preserve"> от </w:t>
      </w:r>
      <w:r w:rsidR="00C72B92">
        <w:t>04</w:t>
      </w:r>
      <w:r w:rsidR="00630FC5">
        <w:t xml:space="preserve"> апреля </w:t>
      </w:r>
      <w:r w:rsidR="00C72B92">
        <w:t>2022</w:t>
      </w:r>
      <w:r w:rsidR="003A7CB0">
        <w:t xml:space="preserve"> </w:t>
      </w:r>
      <w:r w:rsidR="00630FC5">
        <w:t xml:space="preserve">г. </w:t>
      </w:r>
      <w:r w:rsidR="003A7CB0">
        <w:t xml:space="preserve">№ </w:t>
      </w:r>
      <w:r w:rsidR="00C72B92">
        <w:t>584</w:t>
      </w:r>
      <w:r>
        <w:t xml:space="preserve">  </w:t>
      </w:r>
      <w:r w:rsidRPr="00F3585D">
        <w:t xml:space="preserve"> </w:t>
      </w:r>
    </w:p>
    <w:p w:rsidR="00B8721D" w:rsidRPr="00F3585D" w:rsidRDefault="00B8721D" w:rsidP="00630FC5">
      <w:pPr>
        <w:keepNext/>
        <w:suppressAutoHyphens/>
        <w:spacing w:line="380" w:lineRule="exact"/>
        <w:ind w:right="-1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630FC5">
      <w:pPr>
        <w:widowControl w:val="0"/>
        <w:tabs>
          <w:tab w:val="left" w:pos="10148"/>
          <w:tab w:val="left" w:pos="10206"/>
        </w:tabs>
        <w:suppressAutoHyphens/>
        <w:spacing w:line="380" w:lineRule="exact"/>
        <w:ind w:right="-1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B07339">
        <w:rPr>
          <w:szCs w:val="28"/>
        </w:rPr>
        <w:t>12</w:t>
      </w:r>
      <w:r w:rsidR="00DD4620">
        <w:rPr>
          <w:szCs w:val="28"/>
        </w:rPr>
        <w:t xml:space="preserve"> </w:t>
      </w:r>
      <w:r w:rsidR="00B07339">
        <w:rPr>
          <w:szCs w:val="28"/>
        </w:rPr>
        <w:t>мая</w:t>
      </w:r>
      <w:r w:rsidR="00F36F64" w:rsidRPr="00A136E1">
        <w:rPr>
          <w:szCs w:val="28"/>
        </w:rPr>
        <w:t xml:space="preserve"> 202</w:t>
      </w:r>
      <w:r w:rsidR="00B07339">
        <w:rPr>
          <w:szCs w:val="28"/>
        </w:rPr>
        <w:t>2</w:t>
      </w:r>
      <w:r w:rsidR="00F36F64" w:rsidRPr="00A136E1">
        <w:rPr>
          <w:szCs w:val="28"/>
        </w:rPr>
        <w:t xml:space="preserve"> </w:t>
      </w:r>
      <w:r w:rsidR="00F36F64" w:rsidRPr="00F36F64">
        <w:rPr>
          <w:szCs w:val="28"/>
        </w:rPr>
        <w:t>г</w:t>
      </w:r>
      <w:r w:rsidR="00EE4ABA">
        <w:rPr>
          <w:szCs w:val="28"/>
        </w:rPr>
        <w:t>.</w:t>
      </w:r>
      <w:r w:rsidR="00F36F64" w:rsidRPr="00F36F64">
        <w:rPr>
          <w:szCs w:val="28"/>
        </w:rPr>
        <w:t xml:space="preserve"> в 16</w:t>
      </w:r>
      <w:r w:rsidR="001B75E9">
        <w:rPr>
          <w:szCs w:val="28"/>
        </w:rPr>
        <w:t>:</w:t>
      </w:r>
      <w:r w:rsidR="00DD4620">
        <w:rPr>
          <w:szCs w:val="28"/>
        </w:rPr>
        <w:t>0</w:t>
      </w:r>
      <w:r w:rsidR="00F471DD">
        <w:rPr>
          <w:szCs w:val="28"/>
        </w:rPr>
        <w:t>0</w:t>
      </w:r>
      <w:r w:rsidR="00F36F64" w:rsidRPr="00F36F64">
        <w:rPr>
          <w:szCs w:val="28"/>
        </w:rPr>
        <w:t xml:space="preserve"> по адресу: Пермский край, Пермский район, </w:t>
      </w:r>
      <w:r w:rsidR="00DD4620" w:rsidRPr="00DD4620">
        <w:rPr>
          <w:szCs w:val="28"/>
        </w:rPr>
        <w:t xml:space="preserve">Лобановское сельское поселение, с. Лобаново, ул. Культуры, </w:t>
      </w:r>
      <w:r w:rsidR="00721FA9">
        <w:rPr>
          <w:szCs w:val="28"/>
        </w:rPr>
        <w:br/>
      </w:r>
      <w:r w:rsidR="00DD4620" w:rsidRPr="00DD4620">
        <w:rPr>
          <w:szCs w:val="28"/>
        </w:rPr>
        <w:t>д. 2/1 (здание администрации)</w:t>
      </w:r>
      <w:r w:rsidR="00A136E1">
        <w:rPr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о</w:t>
      </w:r>
      <w:r w:rsidR="00630FC5">
        <w:rPr>
          <w:szCs w:val="28"/>
        </w:rPr>
        <w:t>   </w:t>
      </w:r>
      <w:r w:rsidR="00F36F64" w:rsidRPr="00F36F64">
        <w:rPr>
          <w:szCs w:val="28"/>
        </w:rPr>
        <w:t>предоставлении разрешения на отклонение от предельных параметров разрешенного строительства (</w:t>
      </w:r>
      <w:r w:rsidR="008329EA" w:rsidRPr="008329EA">
        <w:rPr>
          <w:szCs w:val="28"/>
        </w:rPr>
        <w:t>уменьшение минимального отступа от границы земельного участка до объекта капитального строительства со стороны</w:t>
      </w:r>
      <w:r w:rsidR="00721FA9">
        <w:rPr>
          <w:szCs w:val="28"/>
        </w:rPr>
        <w:br/>
        <w:t>ул. Трактовая</w:t>
      </w:r>
      <w:r w:rsidR="008329EA">
        <w:rPr>
          <w:szCs w:val="28"/>
        </w:rPr>
        <w:t xml:space="preserve"> с </w:t>
      </w:r>
      <w:r w:rsidR="00DD4620">
        <w:rPr>
          <w:szCs w:val="28"/>
        </w:rPr>
        <w:t>3</w:t>
      </w:r>
      <w:r w:rsidR="008329EA">
        <w:rPr>
          <w:szCs w:val="28"/>
        </w:rPr>
        <w:t xml:space="preserve"> м до </w:t>
      </w:r>
      <w:r w:rsidR="00DD4620">
        <w:rPr>
          <w:szCs w:val="28"/>
        </w:rPr>
        <w:t>2,</w:t>
      </w:r>
      <w:r w:rsidR="00721FA9">
        <w:rPr>
          <w:szCs w:val="28"/>
        </w:rPr>
        <w:t>4</w:t>
      </w:r>
      <w:r w:rsidR="008329EA">
        <w:rPr>
          <w:szCs w:val="28"/>
        </w:rPr>
        <w:t xml:space="preserve"> м</w:t>
      </w:r>
      <w:r w:rsidR="00721FA9">
        <w:rPr>
          <w:szCs w:val="28"/>
        </w:rPr>
        <w:t>)</w:t>
      </w:r>
      <w:r w:rsidR="0076054A" w:rsidRPr="0076054A">
        <w:rPr>
          <w:szCs w:val="28"/>
        </w:rPr>
        <w:t xml:space="preserve">, </w:t>
      </w:r>
      <w:r w:rsidR="00F36F64" w:rsidRPr="00F36F64">
        <w:rPr>
          <w:szCs w:val="28"/>
        </w:rPr>
        <w:t xml:space="preserve">установленных для территориальной зоны </w:t>
      </w:r>
      <w:r w:rsidR="00721FA9">
        <w:rPr>
          <w:szCs w:val="28"/>
        </w:rPr>
        <w:br/>
        <w:t>О</w:t>
      </w:r>
      <w:r w:rsidR="006D0393">
        <w:rPr>
          <w:szCs w:val="28"/>
        </w:rPr>
        <w:t>-1</w:t>
      </w:r>
      <w:r w:rsidR="00EE4ABA">
        <w:rPr>
          <w:szCs w:val="28"/>
        </w:rPr>
        <w:t xml:space="preserve"> </w:t>
      </w:r>
      <w:r w:rsidR="008A5667" w:rsidRPr="00F75C97">
        <w:rPr>
          <w:szCs w:val="28"/>
        </w:rPr>
        <w:t>– «</w:t>
      </w:r>
      <w:r w:rsidR="006D0393" w:rsidRPr="00A60F02">
        <w:rPr>
          <w:shd w:val="clear" w:color="auto" w:fill="FFFFFF"/>
        </w:rPr>
        <w:t xml:space="preserve">Зона </w:t>
      </w:r>
      <w:r w:rsidR="00721FA9">
        <w:rPr>
          <w:shd w:val="clear" w:color="auto" w:fill="FFFFFF"/>
        </w:rPr>
        <w:t>делового, общественного и коммерческого назначения</w:t>
      </w:r>
      <w:r w:rsidR="008A5667" w:rsidRPr="00F75C97">
        <w:rPr>
          <w:szCs w:val="28"/>
        </w:rPr>
        <w:t xml:space="preserve">» Правилами землепользования и застройки </w:t>
      </w:r>
      <w:r w:rsidR="006D0393">
        <w:rPr>
          <w:szCs w:val="28"/>
        </w:rPr>
        <w:t>Лобановского</w:t>
      </w:r>
      <w:r w:rsidR="008A5667" w:rsidRPr="00F75C97">
        <w:rPr>
          <w:szCs w:val="28"/>
        </w:rPr>
        <w:t xml:space="preserve"> сельского поселения</w:t>
      </w:r>
      <w:r w:rsidR="00F36F64" w:rsidRPr="00F36F64">
        <w:rPr>
          <w:szCs w:val="28"/>
        </w:rPr>
        <w:t xml:space="preserve">, </w:t>
      </w:r>
      <w:r w:rsidR="006D0393" w:rsidRPr="006D0393">
        <w:rPr>
          <w:szCs w:val="28"/>
        </w:rPr>
        <w:lastRenderedPageBreak/>
        <w:t>утвержденными решением Земского Собрания Пермского муниципального района Пермского края от 27</w:t>
      </w:r>
      <w:r w:rsidR="00A60F02">
        <w:rPr>
          <w:szCs w:val="28"/>
        </w:rPr>
        <w:t xml:space="preserve"> сентября </w:t>
      </w:r>
      <w:r w:rsidR="006D0393" w:rsidRPr="006D0393">
        <w:rPr>
          <w:szCs w:val="28"/>
        </w:rPr>
        <w:t>2018</w:t>
      </w:r>
      <w:r w:rsidR="00A60F02">
        <w:rPr>
          <w:szCs w:val="28"/>
        </w:rPr>
        <w:t xml:space="preserve"> г.</w:t>
      </w:r>
      <w:r w:rsidR="006D0393" w:rsidRPr="006D0393">
        <w:rPr>
          <w:szCs w:val="28"/>
        </w:rPr>
        <w:t xml:space="preserve"> № 337 (в ред</w:t>
      </w:r>
      <w:r w:rsidR="00630FC5">
        <w:rPr>
          <w:szCs w:val="28"/>
        </w:rPr>
        <w:t>акции</w:t>
      </w:r>
      <w:r w:rsidR="006D0393" w:rsidRPr="006D0393">
        <w:rPr>
          <w:szCs w:val="28"/>
        </w:rPr>
        <w:t xml:space="preserve"> от 2</w:t>
      </w:r>
      <w:r w:rsidR="007277D5">
        <w:rPr>
          <w:szCs w:val="28"/>
        </w:rPr>
        <w:t>5</w:t>
      </w:r>
      <w:r w:rsidR="00630FC5">
        <w:rPr>
          <w:szCs w:val="28"/>
        </w:rPr>
        <w:t xml:space="preserve"> марта </w:t>
      </w:r>
      <w:r w:rsidR="006D0393" w:rsidRPr="006D0393">
        <w:rPr>
          <w:szCs w:val="28"/>
        </w:rPr>
        <w:t>202</w:t>
      </w:r>
      <w:r w:rsidR="007277D5">
        <w:rPr>
          <w:szCs w:val="28"/>
        </w:rPr>
        <w:t xml:space="preserve">1 </w:t>
      </w:r>
      <w:r w:rsidR="00630FC5">
        <w:rPr>
          <w:szCs w:val="28"/>
        </w:rPr>
        <w:t xml:space="preserve">г. </w:t>
      </w:r>
      <w:r w:rsidR="007277D5">
        <w:rPr>
          <w:szCs w:val="28"/>
        </w:rPr>
        <w:t>№ 119</w:t>
      </w:r>
      <w:r w:rsidR="006D0393" w:rsidRPr="006D0393">
        <w:rPr>
          <w:szCs w:val="28"/>
        </w:rPr>
        <w:t>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676C93" w:rsidRPr="00676C93">
        <w:rPr>
          <w:szCs w:val="28"/>
        </w:rPr>
        <w:t>59:32:</w:t>
      </w:r>
      <w:r w:rsidR="006D0393">
        <w:rPr>
          <w:szCs w:val="28"/>
        </w:rPr>
        <w:t>12</w:t>
      </w:r>
      <w:r w:rsidR="00721FA9">
        <w:rPr>
          <w:szCs w:val="28"/>
        </w:rPr>
        <w:t>2</w:t>
      </w:r>
      <w:r w:rsidR="006D0393">
        <w:rPr>
          <w:szCs w:val="28"/>
        </w:rPr>
        <w:t>0001:</w:t>
      </w:r>
      <w:r w:rsidR="00721FA9">
        <w:rPr>
          <w:szCs w:val="28"/>
        </w:rPr>
        <w:t>3623</w:t>
      </w:r>
      <w:r w:rsidR="005705BD" w:rsidRPr="005705BD">
        <w:rPr>
          <w:szCs w:val="28"/>
        </w:rPr>
        <w:t xml:space="preserve">, расположенного по адресу: Пермский край, Пермский район, </w:t>
      </w:r>
      <w:r w:rsidR="006D0393" w:rsidRPr="006D0393">
        <w:rPr>
          <w:szCs w:val="28"/>
        </w:rPr>
        <w:t xml:space="preserve">Лобановское с/п, </w:t>
      </w:r>
      <w:r w:rsidR="00721FA9">
        <w:rPr>
          <w:szCs w:val="28"/>
        </w:rPr>
        <w:t>п. Мулянка, ул. Октябрьская</w:t>
      </w:r>
      <w:r w:rsidR="00676C93">
        <w:rPr>
          <w:szCs w:val="28"/>
        </w:rPr>
        <w:t>.</w:t>
      </w:r>
    </w:p>
    <w:p w:rsidR="00B8721D" w:rsidRPr="00762EC1" w:rsidRDefault="00B8721D" w:rsidP="00630FC5">
      <w:pPr>
        <w:widowControl w:val="0"/>
        <w:tabs>
          <w:tab w:val="left" w:pos="10148"/>
          <w:tab w:val="left" w:pos="10206"/>
        </w:tabs>
        <w:suppressAutoHyphens/>
        <w:spacing w:line="380" w:lineRule="exact"/>
        <w:ind w:right="-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630FC5">
      <w:pPr>
        <w:widowControl w:val="0"/>
        <w:spacing w:line="380" w:lineRule="exact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630FC5">
      <w:pPr>
        <w:widowControl w:val="0"/>
        <w:spacing w:line="380" w:lineRule="exact"/>
        <w:ind w:right="-1" w:firstLine="709"/>
        <w:jc w:val="both"/>
      </w:pPr>
      <w:r>
        <w:t>2</w:t>
      </w:r>
      <w:r w:rsidRPr="00F3585D">
        <w:t>.2.</w:t>
      </w:r>
      <w:r w:rsidR="001C36DA">
        <w:t>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630FC5">
      <w:pPr>
        <w:autoSpaceDE w:val="0"/>
        <w:autoSpaceDN w:val="0"/>
        <w:adjustRightInd w:val="0"/>
        <w:spacing w:line="380" w:lineRule="exact"/>
        <w:ind w:right="-1" w:firstLine="709"/>
        <w:jc w:val="both"/>
        <w:rPr>
          <w:szCs w:val="28"/>
        </w:rPr>
      </w:pPr>
      <w:r>
        <w:t>2.3</w:t>
      </w:r>
      <w:r w:rsidRPr="00F3585D">
        <w:t>.</w:t>
      </w:r>
      <w:r w:rsidR="00B227BE">
        <w:t> 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>по проекту решения о</w:t>
      </w:r>
      <w:r w:rsidR="00630FC5">
        <w:rPr>
          <w:szCs w:val="28"/>
        </w:rPr>
        <w:t>   </w:t>
      </w:r>
      <w:r>
        <w:rPr>
          <w:szCs w:val="28"/>
        </w:rPr>
        <w:t xml:space="preserve">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</w:t>
      </w:r>
      <w:r w:rsidR="00630FC5">
        <w:t> </w:t>
      </w:r>
      <w:r w:rsidRPr="001948A3">
        <w:t>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630FC5">
      <w:pPr>
        <w:spacing w:line="380" w:lineRule="exact"/>
        <w:ind w:right="-1" w:firstLine="709"/>
        <w:jc w:val="both"/>
      </w:pPr>
      <w:r>
        <w:t>2.4.</w:t>
      </w:r>
      <w:r w:rsidR="001C36DA">
        <w:t> </w:t>
      </w:r>
      <w:r>
        <w:t xml:space="preserve">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0448CF">
        <w:t>ом</w:t>
      </w:r>
      <w:r>
        <w:t xml:space="preserve"> </w:t>
      </w:r>
      <w:r w:rsidR="006C61C1">
        <w:t>сайт</w:t>
      </w:r>
      <w:r w:rsidR="000448CF">
        <w:t>е</w:t>
      </w:r>
      <w:r w:rsidR="00B563D7">
        <w:t xml:space="preserve"> </w:t>
      </w:r>
      <w:r>
        <w:t>Пермского муниципального района.</w:t>
      </w:r>
    </w:p>
    <w:p w:rsidR="00B8721D" w:rsidRDefault="00B8721D" w:rsidP="00630FC5">
      <w:pPr>
        <w:spacing w:line="380" w:lineRule="exact"/>
        <w:ind w:right="-1" w:firstLine="709"/>
        <w:jc w:val="both"/>
      </w:pPr>
      <w:r>
        <w:t>3.</w:t>
      </w:r>
      <w:r w:rsidR="00230340">
        <w:t> </w:t>
      </w:r>
      <w:r>
        <w:t xml:space="preserve">Заинтересованные лица вправе до </w:t>
      </w:r>
      <w:r w:rsidR="000448CF">
        <w:t>11</w:t>
      </w:r>
      <w:r w:rsidR="00A136E1">
        <w:t xml:space="preserve"> </w:t>
      </w:r>
      <w:r w:rsidR="000448CF">
        <w:t>мая</w:t>
      </w:r>
      <w:r w:rsidR="00A136E1">
        <w:t xml:space="preserve"> 202</w:t>
      </w:r>
      <w:r w:rsidR="000448CF">
        <w:t>2</w:t>
      </w:r>
      <w:r w:rsidR="00A136E1">
        <w:t xml:space="preserve"> </w:t>
      </w:r>
      <w:r>
        <w:t>г</w:t>
      </w:r>
      <w:r w:rsidR="001C36DA">
        <w:t>.</w:t>
      </w:r>
      <w:r>
        <w:t xml:space="preserve"> представить в</w:t>
      </w:r>
      <w:r w:rsidR="00630FC5">
        <w:t> </w:t>
      </w:r>
      <w:r>
        <w:t>письменной форме свои предложения и замечания, касающиеся указанного вопроса, для включения их в протокол публичных слушаний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-М</w:t>
      </w:r>
      <w:r>
        <w:t>уллинская, 74а, кабинет № 1.</w:t>
      </w:r>
    </w:p>
    <w:p w:rsidR="00620275" w:rsidRPr="00620275" w:rsidRDefault="00B8721D" w:rsidP="00630FC5">
      <w:pPr>
        <w:spacing w:line="380" w:lineRule="exact"/>
        <w:ind w:right="-1" w:firstLine="709"/>
        <w:jc w:val="both"/>
        <w:rPr>
          <w:szCs w:val="28"/>
        </w:rPr>
      </w:pPr>
      <w:r>
        <w:t>4.</w:t>
      </w:r>
      <w:r w:rsidR="00230340">
        <w:t> </w:t>
      </w:r>
      <w:r w:rsidR="00620275" w:rsidRPr="00620275">
        <w:rPr>
          <w:szCs w:val="28"/>
        </w:rPr>
        <w:t xml:space="preserve">Срок проведения публичных слушаний составляет не более одного месяца со дня опубликования оповещения заинтересованных лиц об их проведении до дня опубликования заключения о результатах публичных слушаний или общественных обсуждений в средствах массовой информации, </w:t>
      </w:r>
      <w:r w:rsidR="000448CF" w:rsidRPr="000448CF">
        <w:rPr>
          <w:szCs w:val="28"/>
        </w:rPr>
        <w:t>на официальном сайте Пермского муниципального района</w:t>
      </w:r>
      <w:r w:rsidR="000448CF">
        <w:rPr>
          <w:szCs w:val="28"/>
        </w:rPr>
        <w:t>.</w:t>
      </w:r>
    </w:p>
    <w:p w:rsidR="00B8721D" w:rsidRDefault="00B8721D" w:rsidP="00630FC5">
      <w:pPr>
        <w:spacing w:line="380" w:lineRule="exact"/>
        <w:ind w:right="-1" w:firstLine="709"/>
        <w:jc w:val="both"/>
      </w:pPr>
      <w:r>
        <w:t>5</w:t>
      </w:r>
      <w:r w:rsidRPr="00F3585D">
        <w:t>.</w:t>
      </w:r>
      <w:r w:rsidR="00230340">
        <w:t> 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</w:t>
      </w:r>
      <w:r w:rsidR="00630FC5">
        <w:t>     </w:t>
      </w:r>
      <w:r w:rsidRPr="00956EBE">
        <w:t>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 w:rsidR="00630FC5">
        <w:rPr>
          <w:szCs w:val="28"/>
        </w:rPr>
        <w:t> </w:t>
      </w:r>
      <w:r w:rsidR="00721FA9">
        <w:rPr>
          <w:szCs w:val="28"/>
        </w:rPr>
        <w:t>Ковалевскую Ирину Александровну</w:t>
      </w:r>
      <w:r>
        <w:rPr>
          <w:szCs w:val="28"/>
        </w:rPr>
        <w:t>.</w:t>
      </w:r>
    </w:p>
    <w:p w:rsidR="00B8721D" w:rsidRDefault="00B8721D" w:rsidP="00630FC5">
      <w:pPr>
        <w:spacing w:line="380" w:lineRule="exact"/>
        <w:ind w:right="-1" w:firstLine="709"/>
        <w:jc w:val="both"/>
      </w:pPr>
      <w:r>
        <w:t>6.</w:t>
      </w:r>
      <w:r w:rsidR="00230340">
        <w:t> 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</w:t>
      </w:r>
      <w:r w:rsidR="001B75E9" w:rsidRPr="00B8124F">
        <w:rPr>
          <w:szCs w:val="28"/>
        </w:rPr>
        <w:t xml:space="preserve">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630FC5">
      <w:pPr>
        <w:spacing w:line="380" w:lineRule="exact"/>
        <w:ind w:right="-1" w:firstLine="709"/>
        <w:jc w:val="both"/>
      </w:pPr>
      <w:r>
        <w:lastRenderedPageBreak/>
        <w:t>7.</w:t>
      </w:r>
      <w:r w:rsidR="00230340">
        <w:t> </w:t>
      </w:r>
      <w:r>
        <w:t xml:space="preserve">Настоящее постановление вступает в силу со дня его официального опубликования. </w:t>
      </w:r>
    </w:p>
    <w:p w:rsidR="00B8721D" w:rsidRPr="00762EC1" w:rsidRDefault="00B8721D" w:rsidP="00630FC5">
      <w:pPr>
        <w:autoSpaceDE w:val="0"/>
        <w:autoSpaceDN w:val="0"/>
        <w:adjustRightInd w:val="0"/>
        <w:spacing w:line="380" w:lineRule="exact"/>
        <w:ind w:firstLine="709"/>
        <w:jc w:val="both"/>
        <w:rPr>
          <w:szCs w:val="28"/>
        </w:rPr>
      </w:pPr>
      <w:r>
        <w:t>8.</w:t>
      </w:r>
      <w:r w:rsidR="00230340">
        <w:t> </w:t>
      </w:r>
      <w:r w:rsidRPr="00762EC1">
        <w:t xml:space="preserve">Контроль </w:t>
      </w:r>
      <w:r w:rsidR="005705BD">
        <w:t xml:space="preserve">за </w:t>
      </w:r>
      <w:r w:rsidRPr="00762EC1">
        <w:t>исполнени</w:t>
      </w:r>
      <w:r w:rsidR="005705BD">
        <w:t>ем</w:t>
      </w:r>
      <w:r w:rsidRPr="00762EC1">
        <w:t xml:space="preserve"> настоящего постановления оставляю за</w:t>
      </w:r>
      <w:r w:rsidR="00630FC5">
        <w:t> </w:t>
      </w:r>
      <w:r w:rsidRPr="00762EC1">
        <w:t>собой.</w:t>
      </w:r>
    </w:p>
    <w:p w:rsidR="00B8721D" w:rsidRDefault="00A136E1" w:rsidP="00676C93">
      <w:pPr>
        <w:spacing w:line="1440" w:lineRule="exact"/>
        <w:jc w:val="right"/>
      </w:pPr>
      <w:r>
        <w:t>В</w:t>
      </w:r>
      <w:r w:rsidR="00B8721D">
        <w:t>.</w:t>
      </w:r>
      <w:r w:rsidR="00676C93">
        <w:t>Ю. Цветов</w:t>
      </w:r>
    </w:p>
    <w:sectPr w:rsidR="00B8721D" w:rsidSect="00630FC5">
      <w:headerReference w:type="even" r:id="rId9"/>
      <w:headerReference w:type="default" r:id="rId10"/>
      <w:footerReference w:type="default" r:id="rId11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6C" w:rsidRDefault="00CA0F6C">
      <w:r>
        <w:separator/>
      </w:r>
    </w:p>
  </w:endnote>
  <w:endnote w:type="continuationSeparator" w:id="0">
    <w:p w:rsidR="00CA0F6C" w:rsidRDefault="00CA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6C" w:rsidRDefault="00CA0F6C">
      <w:r>
        <w:separator/>
      </w:r>
    </w:p>
  </w:footnote>
  <w:footnote w:type="continuationSeparator" w:id="0">
    <w:p w:rsidR="00CA0F6C" w:rsidRDefault="00CA0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A4CEA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448CF"/>
    <w:rsid w:val="00075AE6"/>
    <w:rsid w:val="00122663"/>
    <w:rsid w:val="00183DB4"/>
    <w:rsid w:val="001B75E9"/>
    <w:rsid w:val="001C36DA"/>
    <w:rsid w:val="001D2097"/>
    <w:rsid w:val="001E5F20"/>
    <w:rsid w:val="00230340"/>
    <w:rsid w:val="00254758"/>
    <w:rsid w:val="00285491"/>
    <w:rsid w:val="002C0EF1"/>
    <w:rsid w:val="003439C4"/>
    <w:rsid w:val="00381C97"/>
    <w:rsid w:val="003A7CB0"/>
    <w:rsid w:val="003C309E"/>
    <w:rsid w:val="003C6957"/>
    <w:rsid w:val="003F28FA"/>
    <w:rsid w:val="004047BB"/>
    <w:rsid w:val="00416102"/>
    <w:rsid w:val="004528B6"/>
    <w:rsid w:val="00457541"/>
    <w:rsid w:val="00467B34"/>
    <w:rsid w:val="00483799"/>
    <w:rsid w:val="004B722A"/>
    <w:rsid w:val="004F783A"/>
    <w:rsid w:val="005177B3"/>
    <w:rsid w:val="005705BD"/>
    <w:rsid w:val="005B1D8B"/>
    <w:rsid w:val="005C21DC"/>
    <w:rsid w:val="005C54E2"/>
    <w:rsid w:val="00620275"/>
    <w:rsid w:val="00630FC5"/>
    <w:rsid w:val="00676C93"/>
    <w:rsid w:val="006C61C1"/>
    <w:rsid w:val="006D0393"/>
    <w:rsid w:val="00721FA9"/>
    <w:rsid w:val="007277D5"/>
    <w:rsid w:val="0073231B"/>
    <w:rsid w:val="0076054A"/>
    <w:rsid w:val="00763DF0"/>
    <w:rsid w:val="007A3FE5"/>
    <w:rsid w:val="008329EA"/>
    <w:rsid w:val="00847311"/>
    <w:rsid w:val="0087364B"/>
    <w:rsid w:val="00884615"/>
    <w:rsid w:val="008A5667"/>
    <w:rsid w:val="00936A91"/>
    <w:rsid w:val="00953406"/>
    <w:rsid w:val="0096691C"/>
    <w:rsid w:val="009801A7"/>
    <w:rsid w:val="00980C70"/>
    <w:rsid w:val="00A136E1"/>
    <w:rsid w:val="00A60F02"/>
    <w:rsid w:val="00A91A2D"/>
    <w:rsid w:val="00A95CC0"/>
    <w:rsid w:val="00AA4893"/>
    <w:rsid w:val="00AD48E9"/>
    <w:rsid w:val="00B07339"/>
    <w:rsid w:val="00B227BE"/>
    <w:rsid w:val="00B45FDC"/>
    <w:rsid w:val="00B547FB"/>
    <w:rsid w:val="00B563D7"/>
    <w:rsid w:val="00B63411"/>
    <w:rsid w:val="00B8721D"/>
    <w:rsid w:val="00BA0ED9"/>
    <w:rsid w:val="00BA4CEA"/>
    <w:rsid w:val="00C00DDC"/>
    <w:rsid w:val="00C44FB0"/>
    <w:rsid w:val="00C72B92"/>
    <w:rsid w:val="00CA0F6C"/>
    <w:rsid w:val="00CC48CB"/>
    <w:rsid w:val="00CD3F6C"/>
    <w:rsid w:val="00D27F46"/>
    <w:rsid w:val="00DD4620"/>
    <w:rsid w:val="00DD545B"/>
    <w:rsid w:val="00DE647C"/>
    <w:rsid w:val="00E6059E"/>
    <w:rsid w:val="00E71FAD"/>
    <w:rsid w:val="00EB77FB"/>
    <w:rsid w:val="00EE4ABA"/>
    <w:rsid w:val="00F2145A"/>
    <w:rsid w:val="00F36F64"/>
    <w:rsid w:val="00F44CCF"/>
    <w:rsid w:val="00F471DD"/>
    <w:rsid w:val="00F62FFA"/>
    <w:rsid w:val="00F66B51"/>
    <w:rsid w:val="00FA4C13"/>
    <w:rsid w:val="00F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5330-56A1-4A8E-8635-D77FE943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1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2022-04-06T04:50:00Z</dcterms:created>
  <dcterms:modified xsi:type="dcterms:W3CDTF">2022-04-06T04:50:00Z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